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43" w:rsidRPr="00B823D6" w:rsidRDefault="00695B97">
      <w:pPr>
        <w:pStyle w:val="Tytu"/>
      </w:pPr>
      <w:sdt>
        <w:sdtPr>
          <w:alias w:val="Wprowadź tytuł dyplomu:"/>
          <w:tag w:val="Wprowadź tytuł dyplomu:"/>
          <w:id w:val="-1270384113"/>
          <w:placeholder>
            <w:docPart w:val="C18EEABCD27543998951B210ACD99C2C"/>
          </w:placeholder>
          <w:temporary/>
          <w:showingPlcHdr/>
        </w:sdtPr>
        <w:sdtEndPr/>
        <w:sdtContent>
          <w:r w:rsidR="002C07A2" w:rsidRPr="00B823D6">
            <w:rPr>
              <w:lang w:bidi="pl-PL"/>
            </w:rPr>
            <w:t>Dziękujemy!</w:t>
          </w:r>
        </w:sdtContent>
      </w:sdt>
    </w:p>
    <w:p w:rsidR="00A307C4" w:rsidRDefault="00A307C4">
      <w:pPr>
        <w:pStyle w:val="Tytu"/>
        <w:rPr>
          <w:sz w:val="44"/>
          <w:szCs w:val="44"/>
        </w:rPr>
      </w:pPr>
    </w:p>
    <w:p w:rsidR="00E60B6F" w:rsidRPr="000651DC" w:rsidRDefault="000A17F9">
      <w:pPr>
        <w:pStyle w:val="Tytu"/>
        <w:rPr>
          <w:sz w:val="56"/>
          <w:szCs w:val="56"/>
        </w:rPr>
      </w:pPr>
      <w:r w:rsidRPr="000651DC">
        <w:rPr>
          <w:sz w:val="56"/>
          <w:szCs w:val="56"/>
        </w:rPr>
        <w:t xml:space="preserve">Za pomoc w przeniesieniu Pianina </w:t>
      </w:r>
    </w:p>
    <w:p w:rsidR="00A307C4" w:rsidRPr="000651DC" w:rsidRDefault="00A307C4">
      <w:pPr>
        <w:pStyle w:val="Tytu"/>
        <w:rPr>
          <w:sz w:val="56"/>
          <w:szCs w:val="56"/>
        </w:rPr>
      </w:pPr>
      <w:r w:rsidRPr="000651DC">
        <w:rPr>
          <w:sz w:val="56"/>
          <w:szCs w:val="56"/>
        </w:rPr>
        <w:t>Panu:</w:t>
      </w:r>
    </w:p>
    <w:p w:rsidR="00A307C4" w:rsidRPr="000651DC" w:rsidRDefault="00A307C4">
      <w:pPr>
        <w:pStyle w:val="Tytu"/>
        <w:rPr>
          <w:sz w:val="56"/>
          <w:szCs w:val="56"/>
        </w:rPr>
      </w:pPr>
      <w:r w:rsidRPr="000651DC">
        <w:rPr>
          <w:sz w:val="56"/>
          <w:szCs w:val="56"/>
        </w:rPr>
        <w:t xml:space="preserve">Adamowi </w:t>
      </w:r>
      <w:proofErr w:type="spellStart"/>
      <w:r w:rsidRPr="000651DC">
        <w:rPr>
          <w:sz w:val="56"/>
          <w:szCs w:val="56"/>
        </w:rPr>
        <w:t>Kindur</w:t>
      </w:r>
      <w:proofErr w:type="spellEnd"/>
    </w:p>
    <w:p w:rsidR="00A307C4" w:rsidRPr="000651DC" w:rsidRDefault="00A307C4">
      <w:pPr>
        <w:pStyle w:val="Tytu"/>
        <w:rPr>
          <w:sz w:val="56"/>
          <w:szCs w:val="56"/>
        </w:rPr>
      </w:pPr>
      <w:r w:rsidRPr="000651DC">
        <w:rPr>
          <w:sz w:val="56"/>
          <w:szCs w:val="56"/>
        </w:rPr>
        <w:t>Kamilowi Ilnickiemu</w:t>
      </w:r>
    </w:p>
    <w:p w:rsidR="00A307C4" w:rsidRPr="000651DC" w:rsidRDefault="00A307C4">
      <w:pPr>
        <w:pStyle w:val="Tytu"/>
        <w:rPr>
          <w:sz w:val="56"/>
          <w:szCs w:val="56"/>
        </w:rPr>
      </w:pPr>
      <w:r w:rsidRPr="000651DC">
        <w:rPr>
          <w:sz w:val="56"/>
          <w:szCs w:val="56"/>
        </w:rPr>
        <w:t>Krystianowi Modrzejewskiemu</w:t>
      </w:r>
    </w:p>
    <w:p w:rsidR="00074E46" w:rsidRPr="000651DC" w:rsidRDefault="00074E46">
      <w:pPr>
        <w:pStyle w:val="Tytu"/>
        <w:rPr>
          <w:sz w:val="56"/>
          <w:szCs w:val="56"/>
        </w:rPr>
      </w:pPr>
      <w:r w:rsidRPr="000651DC">
        <w:rPr>
          <w:sz w:val="56"/>
          <w:szCs w:val="56"/>
        </w:rPr>
        <w:t>Krzysztofowi Kijowskiemu</w:t>
      </w:r>
      <w:bookmarkStart w:id="0" w:name="_GoBack"/>
      <w:bookmarkEnd w:id="0"/>
    </w:p>
    <w:p w:rsidR="00A21FBD" w:rsidRPr="00A21FBD" w:rsidRDefault="00A21FBD">
      <w:pPr>
        <w:pStyle w:val="Tytu"/>
        <w:rPr>
          <w:sz w:val="44"/>
          <w:szCs w:val="44"/>
        </w:rPr>
      </w:pPr>
    </w:p>
    <w:p w:rsidR="00B823D6" w:rsidRPr="00E60B6F" w:rsidRDefault="00B823D6" w:rsidP="00B823D6">
      <w:pPr>
        <w:pStyle w:val="Tytu"/>
        <w:jc w:val="both"/>
        <w:rPr>
          <w:sz w:val="44"/>
          <w:szCs w:val="44"/>
        </w:rPr>
      </w:pPr>
      <w:r>
        <w:rPr>
          <w:sz w:val="52"/>
          <w:szCs w:val="52"/>
        </w:rPr>
        <w:lastRenderedPageBreak/>
        <w:t xml:space="preserve">Dyrektor przedszkola Anita Kijowska,      wraz z gronem pedagogicznym   </w:t>
      </w:r>
    </w:p>
    <w:sectPr w:rsidR="00B823D6" w:rsidRPr="00E60B6F" w:rsidSect="00793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041" w:right="3119" w:bottom="3119" w:left="31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97" w:rsidRDefault="00695B97" w:rsidP="00621136">
      <w:r>
        <w:separator/>
      </w:r>
    </w:p>
  </w:endnote>
  <w:endnote w:type="continuationSeparator" w:id="0">
    <w:p w:rsidR="00695B97" w:rsidRDefault="00695B97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D2" w:rsidRDefault="002630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D2" w:rsidRDefault="002630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D2" w:rsidRDefault="00263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97" w:rsidRDefault="00695B97" w:rsidP="00621136">
      <w:r>
        <w:separator/>
      </w:r>
    </w:p>
  </w:footnote>
  <w:footnote w:type="continuationSeparator" w:id="0">
    <w:p w:rsidR="00695B97" w:rsidRDefault="00695B97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D2" w:rsidRDefault="002630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36" w:rsidRDefault="006211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3" name="Obraz 3" descr="Rysunek przedstawiający szczęśliwe dzieci w klasie szko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roda z podziękowaniem dla uczn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D2" w:rsidRDefault="002630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D28D6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548E8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B8DF4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CCAE0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1EB6E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1E222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3E76F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183EF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060B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F4C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6F"/>
    <w:rsid w:val="000651DC"/>
    <w:rsid w:val="00074E46"/>
    <w:rsid w:val="00094A5F"/>
    <w:rsid w:val="000A17F9"/>
    <w:rsid w:val="00201273"/>
    <w:rsid w:val="00253AC5"/>
    <w:rsid w:val="002630D2"/>
    <w:rsid w:val="002669AE"/>
    <w:rsid w:val="002C07A2"/>
    <w:rsid w:val="002C6A5B"/>
    <w:rsid w:val="00320440"/>
    <w:rsid w:val="003935D8"/>
    <w:rsid w:val="004126BC"/>
    <w:rsid w:val="004636AC"/>
    <w:rsid w:val="005C79B3"/>
    <w:rsid w:val="00621136"/>
    <w:rsid w:val="00695B97"/>
    <w:rsid w:val="007321AF"/>
    <w:rsid w:val="007934BF"/>
    <w:rsid w:val="00847EFE"/>
    <w:rsid w:val="008C50F4"/>
    <w:rsid w:val="009004CE"/>
    <w:rsid w:val="00A21FBD"/>
    <w:rsid w:val="00A2623D"/>
    <w:rsid w:val="00A27DA2"/>
    <w:rsid w:val="00A307C4"/>
    <w:rsid w:val="00AA0594"/>
    <w:rsid w:val="00AF4BD3"/>
    <w:rsid w:val="00B823D6"/>
    <w:rsid w:val="00D01422"/>
    <w:rsid w:val="00E56E43"/>
    <w:rsid w:val="00E60B6F"/>
    <w:rsid w:val="00E9182E"/>
    <w:rsid w:val="00F81329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pl-PL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Signature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3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uiPriority w:val="3"/>
    <w:qFormat/>
    <w:rsid w:val="00A2623D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72"/>
      <w:szCs w:val="72"/>
    </w:rPr>
  </w:style>
  <w:style w:type="paragraph" w:styleId="Podpis">
    <w:name w:val="Signature"/>
    <w:basedOn w:val="Normalny"/>
    <w:link w:val="PodpisZnak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ytu">
    <w:name w:val="Title"/>
    <w:basedOn w:val="Normalny"/>
    <w:link w:val="TytuZnak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Tekstzastpczy">
    <w:name w:val="Placeholder Text"/>
    <w:basedOn w:val="Domylnaczcionkaakapitu"/>
    <w:uiPriority w:val="99"/>
    <w:semiHidden/>
    <w:rsid w:val="00253AC5"/>
    <w:rPr>
      <w:color w:val="595959" w:themeColor="text1" w:themeTint="A6"/>
    </w:rPr>
  </w:style>
  <w:style w:type="paragraph" w:styleId="Podtytu">
    <w:name w:val="Subtitle"/>
    <w:basedOn w:val="Normalny"/>
    <w:link w:val="PodtytuZnak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2"/>
    <w:rsid w:val="00A2623D"/>
    <w:rPr>
      <w:sz w:val="32"/>
      <w:szCs w:val="32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329"/>
  </w:style>
  <w:style w:type="character" w:customStyle="1" w:styleId="NagwekZnak">
    <w:name w:val="Nagłówek Znak"/>
    <w:basedOn w:val="Domylnaczcionkaakapitu"/>
    <w:link w:val="Nagwek"/>
    <w:uiPriority w:val="99"/>
    <w:rsid w:val="00F81329"/>
    <w:rPr>
      <w:kern w:val="20"/>
    </w:rPr>
  </w:style>
  <w:style w:type="paragraph" w:styleId="Stopka">
    <w:name w:val="footer"/>
    <w:basedOn w:val="Normalny"/>
    <w:link w:val="StopkaZnak"/>
    <w:uiPriority w:val="99"/>
    <w:unhideWhenUsed/>
    <w:rsid w:val="00F81329"/>
  </w:style>
  <w:style w:type="character" w:customStyle="1" w:styleId="StopkaZnak">
    <w:name w:val="Stopka Znak"/>
    <w:basedOn w:val="Domylnaczcionkaakapitu"/>
    <w:link w:val="Stopka"/>
    <w:uiPriority w:val="99"/>
    <w:rsid w:val="00F81329"/>
    <w:rPr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5F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94A5F"/>
  </w:style>
  <w:style w:type="paragraph" w:styleId="Tekstblokowy">
    <w:name w:val="Block Text"/>
    <w:basedOn w:val="Normalny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4A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4A5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4A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4A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4A5F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94A5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94A5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A5F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A5F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94A5F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94A5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4A5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94A5F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94A5F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94A5F"/>
  </w:style>
  <w:style w:type="table" w:styleId="Kolorowasiatka">
    <w:name w:val="Colorful Grid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94A5F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A5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A5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A5F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qFormat/>
    <w:rsid w:val="00094A5F"/>
  </w:style>
  <w:style w:type="character" w:customStyle="1" w:styleId="DataZnak">
    <w:name w:val="Data Znak"/>
    <w:basedOn w:val="Domylnaczcionkaakapitu"/>
    <w:link w:val="Data"/>
    <w:uiPriority w:val="99"/>
    <w:semiHidden/>
    <w:rsid w:val="00094A5F"/>
  </w:style>
  <w:style w:type="paragraph" w:styleId="Mapadokumentu">
    <w:name w:val="Document Map"/>
    <w:basedOn w:val="Normalny"/>
    <w:link w:val="MapadokumentuZnak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4A5F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94A5F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94A5F"/>
  </w:style>
  <w:style w:type="character" w:styleId="Uwydatnienie">
    <w:name w:val="Emphasis"/>
    <w:basedOn w:val="Domylnaczcionkaakapitu"/>
    <w:uiPriority w:val="20"/>
    <w:semiHidden/>
    <w:unhideWhenUsed/>
    <w:qFormat/>
    <w:rsid w:val="00094A5F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A5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A5F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A5F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A5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A5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A5F"/>
    <w:rPr>
      <w:szCs w:val="20"/>
    </w:rPr>
  </w:style>
  <w:style w:type="table" w:customStyle="1" w:styleId="GridTable1Light">
    <w:name w:val="Grid Table 1 Light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094A5F"/>
  </w:style>
  <w:style w:type="paragraph" w:styleId="HTML-adres">
    <w:name w:val="HTML Address"/>
    <w:basedOn w:val="Normalny"/>
    <w:link w:val="HTML-adresZnak"/>
    <w:uiPriority w:val="99"/>
    <w:semiHidden/>
    <w:unhideWhenUsed/>
    <w:rsid w:val="00094A5F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94A5F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94A5F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94A5F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4A5F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94A5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94A5F"/>
    <w:rPr>
      <w:color w:val="56C7AA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94A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94A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94A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94A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94A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94A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94A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94A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94A5F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53AC5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94A5F"/>
  </w:style>
  <w:style w:type="paragraph" w:styleId="Lista">
    <w:name w:val="List"/>
    <w:basedOn w:val="Normalny"/>
    <w:uiPriority w:val="99"/>
    <w:semiHidden/>
    <w:unhideWhenUsed/>
    <w:rsid w:val="00094A5F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094A5F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094A5F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094A5F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094A5F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94A5F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94A5F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094A5F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94A5F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unhideWhenUsed/>
    <w:qFormat/>
    <w:rsid w:val="00094A5F"/>
  </w:style>
  <w:style w:type="paragraph" w:styleId="NormalnyWeb">
    <w:name w:val="Normal (Web)"/>
    <w:basedOn w:val="Normalny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94A5F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94A5F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94A5F"/>
  </w:style>
  <w:style w:type="character" w:styleId="Numerstrony">
    <w:name w:val="page number"/>
    <w:basedOn w:val="Domylnaczcionkaakapitu"/>
    <w:uiPriority w:val="99"/>
    <w:semiHidden/>
    <w:unhideWhenUsed/>
    <w:rsid w:val="00094A5F"/>
  </w:style>
  <w:style w:type="table" w:customStyle="1" w:styleId="PlainTable1">
    <w:name w:val="Plain Table 1"/>
    <w:basedOn w:val="Standardowy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4A5F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53AC5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94A5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94A5F"/>
  </w:style>
  <w:style w:type="character" w:styleId="Pogrubienie">
    <w:name w:val="Strong"/>
    <w:basedOn w:val="Domylnaczcionkaakapitu"/>
    <w:uiPriority w:val="22"/>
    <w:semiHidden/>
    <w:unhideWhenUsed/>
    <w:qFormat/>
    <w:rsid w:val="00094A5F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94A5F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94A5F"/>
  </w:style>
  <w:style w:type="table" w:styleId="Tabela-Profesjonalny">
    <w:name w:val="Table Professional"/>
    <w:basedOn w:val="Standardowy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94A5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94A5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94A5F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94A5F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94A5F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94A5F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94A5F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94A5F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94A5F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4A5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pl-PL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Signature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3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uiPriority w:val="3"/>
    <w:qFormat/>
    <w:rsid w:val="00A2623D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72"/>
      <w:szCs w:val="72"/>
    </w:rPr>
  </w:style>
  <w:style w:type="paragraph" w:styleId="Podpis">
    <w:name w:val="Signature"/>
    <w:basedOn w:val="Normalny"/>
    <w:link w:val="PodpisZnak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ytu">
    <w:name w:val="Title"/>
    <w:basedOn w:val="Normalny"/>
    <w:link w:val="TytuZnak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Tekstzastpczy">
    <w:name w:val="Placeholder Text"/>
    <w:basedOn w:val="Domylnaczcionkaakapitu"/>
    <w:uiPriority w:val="99"/>
    <w:semiHidden/>
    <w:rsid w:val="00253AC5"/>
    <w:rPr>
      <w:color w:val="595959" w:themeColor="text1" w:themeTint="A6"/>
    </w:rPr>
  </w:style>
  <w:style w:type="paragraph" w:styleId="Podtytu">
    <w:name w:val="Subtitle"/>
    <w:basedOn w:val="Normalny"/>
    <w:link w:val="PodtytuZnak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2"/>
    <w:rsid w:val="00A2623D"/>
    <w:rPr>
      <w:sz w:val="32"/>
      <w:szCs w:val="32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329"/>
  </w:style>
  <w:style w:type="character" w:customStyle="1" w:styleId="NagwekZnak">
    <w:name w:val="Nagłówek Znak"/>
    <w:basedOn w:val="Domylnaczcionkaakapitu"/>
    <w:link w:val="Nagwek"/>
    <w:uiPriority w:val="99"/>
    <w:rsid w:val="00F81329"/>
    <w:rPr>
      <w:kern w:val="20"/>
    </w:rPr>
  </w:style>
  <w:style w:type="paragraph" w:styleId="Stopka">
    <w:name w:val="footer"/>
    <w:basedOn w:val="Normalny"/>
    <w:link w:val="StopkaZnak"/>
    <w:uiPriority w:val="99"/>
    <w:unhideWhenUsed/>
    <w:rsid w:val="00F81329"/>
  </w:style>
  <w:style w:type="character" w:customStyle="1" w:styleId="StopkaZnak">
    <w:name w:val="Stopka Znak"/>
    <w:basedOn w:val="Domylnaczcionkaakapitu"/>
    <w:link w:val="Stopka"/>
    <w:uiPriority w:val="99"/>
    <w:rsid w:val="00F81329"/>
    <w:rPr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5F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94A5F"/>
  </w:style>
  <w:style w:type="paragraph" w:styleId="Tekstblokowy">
    <w:name w:val="Block Text"/>
    <w:basedOn w:val="Normalny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4A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4A5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4A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4A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4A5F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94A5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94A5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A5F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A5F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94A5F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94A5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4A5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94A5F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94A5F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94A5F"/>
  </w:style>
  <w:style w:type="table" w:styleId="Kolorowasiatka">
    <w:name w:val="Colorful Grid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94A5F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A5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A5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A5F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qFormat/>
    <w:rsid w:val="00094A5F"/>
  </w:style>
  <w:style w:type="character" w:customStyle="1" w:styleId="DataZnak">
    <w:name w:val="Data Znak"/>
    <w:basedOn w:val="Domylnaczcionkaakapitu"/>
    <w:link w:val="Data"/>
    <w:uiPriority w:val="99"/>
    <w:semiHidden/>
    <w:rsid w:val="00094A5F"/>
  </w:style>
  <w:style w:type="paragraph" w:styleId="Mapadokumentu">
    <w:name w:val="Document Map"/>
    <w:basedOn w:val="Normalny"/>
    <w:link w:val="MapadokumentuZnak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4A5F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94A5F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94A5F"/>
  </w:style>
  <w:style w:type="character" w:styleId="Uwydatnienie">
    <w:name w:val="Emphasis"/>
    <w:basedOn w:val="Domylnaczcionkaakapitu"/>
    <w:uiPriority w:val="20"/>
    <w:semiHidden/>
    <w:unhideWhenUsed/>
    <w:qFormat/>
    <w:rsid w:val="00094A5F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A5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A5F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A5F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A5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A5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A5F"/>
    <w:rPr>
      <w:szCs w:val="20"/>
    </w:rPr>
  </w:style>
  <w:style w:type="table" w:customStyle="1" w:styleId="GridTable1Light">
    <w:name w:val="Grid Table 1 Light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094A5F"/>
  </w:style>
  <w:style w:type="paragraph" w:styleId="HTML-adres">
    <w:name w:val="HTML Address"/>
    <w:basedOn w:val="Normalny"/>
    <w:link w:val="HTML-adresZnak"/>
    <w:uiPriority w:val="99"/>
    <w:semiHidden/>
    <w:unhideWhenUsed/>
    <w:rsid w:val="00094A5F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94A5F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94A5F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94A5F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4A5F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94A5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94A5F"/>
    <w:rPr>
      <w:color w:val="56C7AA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94A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94A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94A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94A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94A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94A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94A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94A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94A5F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53AC5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94A5F"/>
  </w:style>
  <w:style w:type="paragraph" w:styleId="Lista">
    <w:name w:val="List"/>
    <w:basedOn w:val="Normalny"/>
    <w:uiPriority w:val="99"/>
    <w:semiHidden/>
    <w:unhideWhenUsed/>
    <w:rsid w:val="00094A5F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094A5F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094A5F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094A5F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094A5F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94A5F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94A5F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094A5F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94A5F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unhideWhenUsed/>
    <w:qFormat/>
    <w:rsid w:val="00094A5F"/>
  </w:style>
  <w:style w:type="paragraph" w:styleId="NormalnyWeb">
    <w:name w:val="Normal (Web)"/>
    <w:basedOn w:val="Normalny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94A5F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94A5F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94A5F"/>
  </w:style>
  <w:style w:type="character" w:styleId="Numerstrony">
    <w:name w:val="page number"/>
    <w:basedOn w:val="Domylnaczcionkaakapitu"/>
    <w:uiPriority w:val="99"/>
    <w:semiHidden/>
    <w:unhideWhenUsed/>
    <w:rsid w:val="00094A5F"/>
  </w:style>
  <w:style w:type="table" w:customStyle="1" w:styleId="PlainTable1">
    <w:name w:val="Plain Table 1"/>
    <w:basedOn w:val="Standardowy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4A5F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53AC5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94A5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94A5F"/>
  </w:style>
  <w:style w:type="character" w:styleId="Pogrubienie">
    <w:name w:val="Strong"/>
    <w:basedOn w:val="Domylnaczcionkaakapitu"/>
    <w:uiPriority w:val="22"/>
    <w:semiHidden/>
    <w:unhideWhenUsed/>
    <w:qFormat/>
    <w:rsid w:val="00094A5F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94A5F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94A5F"/>
  </w:style>
  <w:style w:type="table" w:styleId="Tabela-Profesjonalny">
    <w:name w:val="Table Professional"/>
    <w:basedOn w:val="Standardowy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94A5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94A5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94A5F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94A5F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94A5F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94A5F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94A5F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94A5F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94A5F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Dyplom%20z%20podzi&#281;kowania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8EEABCD27543998951B210ACD99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4DE8D-6C74-4FDF-98A3-36E1F33B1B52}"/>
      </w:docPartPr>
      <w:docPartBody>
        <w:p w:rsidR="00404042" w:rsidRDefault="00562C10">
          <w:pPr>
            <w:pStyle w:val="C18EEABCD27543998951B210ACD99C2C"/>
          </w:pPr>
          <w:r>
            <w:rPr>
              <w:lang w:bidi="pl-PL"/>
            </w:rPr>
            <w:t>Dziękujemy!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0"/>
    <w:rsid w:val="00404042"/>
    <w:rsid w:val="00407D34"/>
    <w:rsid w:val="00562C10"/>
    <w:rsid w:val="009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8EEABCD27543998951B210ACD99C2C">
    <w:name w:val="C18EEABCD27543998951B210ACD99C2C"/>
  </w:style>
  <w:style w:type="paragraph" w:customStyle="1" w:styleId="FAE26991C4804EE9A19A20AD945C29CB">
    <w:name w:val="FAE26991C4804EE9A19A20AD945C29CB"/>
  </w:style>
  <w:style w:type="paragraph" w:customStyle="1" w:styleId="11C1FAC041CF42729860421926E378FE">
    <w:name w:val="11C1FAC041CF42729860421926E378FE"/>
  </w:style>
  <w:style w:type="paragraph" w:customStyle="1" w:styleId="A4EDA1A864D14209866DAE79904E8B06">
    <w:name w:val="A4EDA1A864D14209866DAE79904E8B06"/>
  </w:style>
  <w:style w:type="paragraph" w:customStyle="1" w:styleId="8B649B7DAAA843B2BE3635B858D1A029">
    <w:name w:val="8B649B7DAAA843B2BE3635B858D1A029"/>
  </w:style>
  <w:style w:type="paragraph" w:customStyle="1" w:styleId="54F57FB7CFAA4EA4BEA3440F5CE6FF31">
    <w:name w:val="54F57FB7CFAA4EA4BEA3440F5CE6FF31"/>
  </w:style>
  <w:style w:type="paragraph" w:customStyle="1" w:styleId="A89515FAF5BB4407B7DF4D7F78D3331F">
    <w:name w:val="A89515FAF5BB4407B7DF4D7F78D3331F"/>
  </w:style>
  <w:style w:type="paragraph" w:customStyle="1" w:styleId="1659DC2D2F744AD4A35F089CD575962D">
    <w:name w:val="1659DC2D2F744AD4A35F089CD575962D"/>
  </w:style>
  <w:style w:type="paragraph" w:customStyle="1" w:styleId="56A69A42F9FA42BF834E4CC17BCD2585">
    <w:name w:val="56A69A42F9FA42BF834E4CC17BCD25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8EEABCD27543998951B210ACD99C2C">
    <w:name w:val="C18EEABCD27543998951B210ACD99C2C"/>
  </w:style>
  <w:style w:type="paragraph" w:customStyle="1" w:styleId="FAE26991C4804EE9A19A20AD945C29CB">
    <w:name w:val="FAE26991C4804EE9A19A20AD945C29CB"/>
  </w:style>
  <w:style w:type="paragraph" w:customStyle="1" w:styleId="11C1FAC041CF42729860421926E378FE">
    <w:name w:val="11C1FAC041CF42729860421926E378FE"/>
  </w:style>
  <w:style w:type="paragraph" w:customStyle="1" w:styleId="A4EDA1A864D14209866DAE79904E8B06">
    <w:name w:val="A4EDA1A864D14209866DAE79904E8B06"/>
  </w:style>
  <w:style w:type="paragraph" w:customStyle="1" w:styleId="8B649B7DAAA843B2BE3635B858D1A029">
    <w:name w:val="8B649B7DAAA843B2BE3635B858D1A029"/>
  </w:style>
  <w:style w:type="paragraph" w:customStyle="1" w:styleId="54F57FB7CFAA4EA4BEA3440F5CE6FF31">
    <w:name w:val="54F57FB7CFAA4EA4BEA3440F5CE6FF31"/>
  </w:style>
  <w:style w:type="paragraph" w:customStyle="1" w:styleId="A89515FAF5BB4407B7DF4D7F78D3331F">
    <w:name w:val="A89515FAF5BB4407B7DF4D7F78D3331F"/>
  </w:style>
  <w:style w:type="paragraph" w:customStyle="1" w:styleId="1659DC2D2F744AD4A35F089CD575962D">
    <w:name w:val="1659DC2D2F744AD4A35F089CD575962D"/>
  </w:style>
  <w:style w:type="paragraph" w:customStyle="1" w:styleId="56A69A42F9FA42BF834E4CC17BCD2585">
    <w:name w:val="56A69A42F9FA42BF834E4CC17BCD2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Dyplom z podziękowaniami</Template>
  <TotalTime>15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10</cp:revision>
  <dcterms:created xsi:type="dcterms:W3CDTF">2019-02-19T11:12:00Z</dcterms:created>
  <dcterms:modified xsi:type="dcterms:W3CDTF">2019-02-19T20:34:00Z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